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75" w:rsidRPr="00354DA6" w:rsidRDefault="008D1075">
      <w:r w:rsidRPr="00354DA6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595.5pt">
            <v:imagedata r:id="rId4" o:title=""/>
          </v:shape>
        </w:pict>
      </w:r>
    </w:p>
    <w:sectPr w:rsidR="008D1075" w:rsidRPr="00354DA6" w:rsidSect="006B1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uer Bodon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1A"/>
    <w:rsid w:val="00013399"/>
    <w:rsid w:val="00082BF0"/>
    <w:rsid w:val="00126643"/>
    <w:rsid w:val="001B21DF"/>
    <w:rsid w:val="002D7078"/>
    <w:rsid w:val="00354DA6"/>
    <w:rsid w:val="00400570"/>
    <w:rsid w:val="004465C9"/>
    <w:rsid w:val="00495A1A"/>
    <w:rsid w:val="00620826"/>
    <w:rsid w:val="006B1022"/>
    <w:rsid w:val="006E4C6D"/>
    <w:rsid w:val="00821BFE"/>
    <w:rsid w:val="008D1075"/>
    <w:rsid w:val="00996FAC"/>
    <w:rsid w:val="00A153FC"/>
    <w:rsid w:val="00A4131B"/>
    <w:rsid w:val="00A75E90"/>
    <w:rsid w:val="00B31603"/>
    <w:rsid w:val="00B706AE"/>
    <w:rsid w:val="00B82E6D"/>
    <w:rsid w:val="00B9754B"/>
    <w:rsid w:val="00DE09B0"/>
    <w:rsid w:val="00DE6CEF"/>
    <w:rsid w:val="00E31E5F"/>
    <w:rsid w:val="00E417AB"/>
    <w:rsid w:val="00FC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uer Bodoni" w:eastAsia="Calibri" w:hAnsi="Bauer Bodon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22"/>
    <w:pPr>
      <w:spacing w:after="200" w:line="276" w:lineRule="auto"/>
    </w:pPr>
    <w:rPr>
      <w:rFonts w:cs="Bauer Bodoni"/>
      <w:color w:val="000000"/>
      <w:sz w:val="20"/>
      <w:szCs w:val="20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pc-erica</dc:creator>
  <cp:keywords/>
  <dc:description/>
  <cp:lastModifiedBy>martin-redy</cp:lastModifiedBy>
  <cp:revision>6</cp:revision>
  <cp:lastPrinted>2016-06-08T17:49:00Z</cp:lastPrinted>
  <dcterms:created xsi:type="dcterms:W3CDTF">2016-07-07T19:21:00Z</dcterms:created>
  <dcterms:modified xsi:type="dcterms:W3CDTF">2017-06-22T16:01:00Z</dcterms:modified>
</cp:coreProperties>
</file>